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36" w:rsidRDefault="00BB3C36"/>
    <w:p w:rsidR="00BB3C36" w:rsidRPr="00534543" w:rsidRDefault="00BB3C36" w:rsidP="00960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Załącznik nr 1</w:t>
      </w:r>
    </w:p>
    <w:p w:rsidR="00BB3C36" w:rsidRPr="001E4C2E" w:rsidRDefault="00BB3C36" w:rsidP="00960E6B">
      <w:pPr>
        <w:spacing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E4C2E">
        <w:rPr>
          <w:rFonts w:ascii="Times New Roman" w:hAnsi="Times New Roman"/>
          <w:b/>
          <w:bCs/>
        </w:rPr>
        <w:t xml:space="preserve">ZGŁOSZENIE DZIECKA </w:t>
      </w:r>
      <w:r w:rsidRPr="001E4C2E">
        <w:rPr>
          <w:rFonts w:ascii="Times New Roman" w:hAnsi="Times New Roman"/>
          <w:b/>
        </w:rPr>
        <w:t>DO KLASY I</w:t>
      </w:r>
    </w:p>
    <w:p w:rsidR="00BB3C36" w:rsidRPr="001E4C2E" w:rsidRDefault="00BB3C36" w:rsidP="001E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SZKOŁY  PODSTAWOWOWEJ</w:t>
      </w:r>
      <w:r w:rsidRPr="001E4C2E">
        <w:rPr>
          <w:rFonts w:ascii="Times New Roman" w:hAnsi="Times New Roman"/>
          <w:b/>
        </w:rPr>
        <w:t xml:space="preserve"> NR 2</w:t>
      </w:r>
    </w:p>
    <w:p w:rsidR="00BB3C36" w:rsidRPr="001E4C2E" w:rsidRDefault="00BB3C36" w:rsidP="001E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4C2E">
        <w:rPr>
          <w:rFonts w:ascii="Times New Roman" w:hAnsi="Times New Roman"/>
          <w:b/>
          <w:sz w:val="20"/>
          <w:szCs w:val="20"/>
        </w:rPr>
        <w:t>(Z OBWODU)</w:t>
      </w:r>
    </w:p>
    <w:p w:rsidR="00BB3C36" w:rsidRPr="001E4C2E" w:rsidRDefault="00BB3C36" w:rsidP="001E4C2E">
      <w:pPr>
        <w:spacing w:after="120" w:line="240" w:lineRule="auto"/>
        <w:jc w:val="center"/>
        <w:rPr>
          <w:rFonts w:ascii="Times New Roman" w:hAnsi="Times New Roman"/>
          <w:b/>
        </w:rPr>
      </w:pPr>
      <w:r w:rsidRPr="001E4C2E">
        <w:rPr>
          <w:rFonts w:ascii="Times New Roman" w:hAnsi="Times New Roman"/>
          <w:b/>
        </w:rPr>
        <w:t xml:space="preserve">w roku szkolnym </w:t>
      </w:r>
      <w:r>
        <w:rPr>
          <w:rFonts w:ascii="Times New Roman" w:hAnsi="Times New Roman"/>
          <w:b/>
        </w:rPr>
        <w:t>2018/2019</w:t>
      </w:r>
    </w:p>
    <w:p w:rsidR="00BB3C36" w:rsidRPr="001E4C2E" w:rsidRDefault="00BB3C36" w:rsidP="008D41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  </w:t>
      </w:r>
      <w:r w:rsidRPr="001E4C2E">
        <w:rPr>
          <w:rFonts w:ascii="Times New Roman" w:hAnsi="Times New Roman"/>
          <w:sz w:val="20"/>
          <w:szCs w:val="20"/>
        </w:rPr>
        <w:t xml:space="preserve"> </w:t>
      </w:r>
      <w:r w:rsidRPr="001E4C2E">
        <w:rPr>
          <w:rFonts w:ascii="Times New Roman" w:hAnsi="Times New Roman"/>
          <w:b/>
          <w:sz w:val="20"/>
          <w:szCs w:val="20"/>
        </w:rPr>
        <w:t>DANE IDENTYFIKACYJNE DZIECKA</w:t>
      </w:r>
    </w:p>
    <w:p w:rsidR="00BB3C36" w:rsidRDefault="00BB3C36" w:rsidP="008D41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119"/>
        <w:gridCol w:w="1276"/>
        <w:gridCol w:w="2976"/>
      </w:tblGrid>
      <w:tr w:rsidR="00BB3C36" w:rsidTr="007D1CC5">
        <w:trPr>
          <w:trHeight w:val="567"/>
        </w:trPr>
        <w:tc>
          <w:tcPr>
            <w:tcW w:w="1809" w:type="dxa"/>
            <w:vAlign w:val="center"/>
          </w:tcPr>
          <w:p w:rsidR="00BB3C36" w:rsidRPr="007D1CC5" w:rsidRDefault="00BB3C36" w:rsidP="007D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CC5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</w:p>
        </w:tc>
        <w:tc>
          <w:tcPr>
            <w:tcW w:w="3119" w:type="dxa"/>
            <w:vAlign w:val="center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CC5">
              <w:rPr>
                <w:rFonts w:ascii="Times New Roman" w:hAnsi="Times New Roman"/>
                <w:sz w:val="18"/>
                <w:szCs w:val="18"/>
              </w:rPr>
              <w:t>Drugie imię</w:t>
            </w:r>
          </w:p>
        </w:tc>
        <w:tc>
          <w:tcPr>
            <w:tcW w:w="2976" w:type="dxa"/>
            <w:vAlign w:val="center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C36" w:rsidTr="007D1CC5">
        <w:trPr>
          <w:trHeight w:val="567"/>
        </w:trPr>
        <w:tc>
          <w:tcPr>
            <w:tcW w:w="1809" w:type="dxa"/>
            <w:vAlign w:val="center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CC5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7371" w:type="dxa"/>
            <w:gridSpan w:val="3"/>
            <w:vAlign w:val="center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C36" w:rsidTr="007D1CC5">
        <w:trPr>
          <w:trHeight w:val="567"/>
        </w:trPr>
        <w:tc>
          <w:tcPr>
            <w:tcW w:w="1809" w:type="dxa"/>
            <w:vAlign w:val="center"/>
          </w:tcPr>
          <w:p w:rsidR="00BB3C36" w:rsidRPr="007D1CC5" w:rsidRDefault="00BB3C36" w:rsidP="007D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CC5">
              <w:rPr>
                <w:rFonts w:ascii="Times New Roman" w:hAnsi="Times New Roman"/>
                <w:sz w:val="18"/>
                <w:szCs w:val="18"/>
              </w:rPr>
              <w:t>PESEL *</w:t>
            </w:r>
          </w:p>
        </w:tc>
        <w:tc>
          <w:tcPr>
            <w:tcW w:w="7371" w:type="dxa"/>
            <w:gridSpan w:val="3"/>
            <w:vAlign w:val="center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C36" w:rsidTr="007D1CC5">
        <w:trPr>
          <w:trHeight w:val="567"/>
        </w:trPr>
        <w:tc>
          <w:tcPr>
            <w:tcW w:w="1809" w:type="dxa"/>
            <w:vAlign w:val="center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CC5">
              <w:rPr>
                <w:rFonts w:ascii="Times New Roman" w:hAnsi="Times New Roman"/>
                <w:sz w:val="18"/>
                <w:szCs w:val="18"/>
              </w:rPr>
              <w:t>Data urodzenia</w:t>
            </w:r>
          </w:p>
        </w:tc>
        <w:tc>
          <w:tcPr>
            <w:tcW w:w="7371" w:type="dxa"/>
            <w:gridSpan w:val="3"/>
            <w:vAlign w:val="center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C36" w:rsidTr="007D1CC5">
        <w:trPr>
          <w:trHeight w:val="567"/>
        </w:trPr>
        <w:tc>
          <w:tcPr>
            <w:tcW w:w="1809" w:type="dxa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CC5">
              <w:rPr>
                <w:rFonts w:ascii="Times New Roman" w:hAnsi="Times New Roman"/>
                <w:sz w:val="18"/>
                <w:szCs w:val="18"/>
              </w:rPr>
              <w:t>Adres miejsca zamieszkania</w:t>
            </w:r>
          </w:p>
        </w:tc>
        <w:tc>
          <w:tcPr>
            <w:tcW w:w="7371" w:type="dxa"/>
            <w:gridSpan w:val="3"/>
          </w:tcPr>
          <w:p w:rsidR="00BB3C36" w:rsidRPr="007D1CC5" w:rsidRDefault="00BB3C36" w:rsidP="007D1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3C36" w:rsidRDefault="00BB3C36" w:rsidP="008D41B6">
      <w:pPr>
        <w:spacing w:after="0" w:line="240" w:lineRule="auto"/>
        <w:rPr>
          <w:rFonts w:ascii="Times New Roman" w:hAnsi="Times New Roman"/>
        </w:rPr>
      </w:pPr>
    </w:p>
    <w:p w:rsidR="00BB3C36" w:rsidRPr="001E4C2E" w:rsidRDefault="00BB3C36" w:rsidP="008D41B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E4C2E">
        <w:rPr>
          <w:rFonts w:ascii="Times New Roman" w:hAnsi="Times New Roman"/>
          <w:i/>
          <w:sz w:val="16"/>
          <w:szCs w:val="16"/>
        </w:rPr>
        <w:t>*w przypadku braku nr PESEL należy podać serię i numer paszportu lub innego dokumentu potwierdzającego tożsamość</w:t>
      </w:r>
    </w:p>
    <w:p w:rsidR="00BB3C36" w:rsidRDefault="00BB3C36" w:rsidP="008D41B6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BB3C36" w:rsidRPr="001E4C2E" w:rsidRDefault="00BB3C36" w:rsidP="008D41B6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  <w:r w:rsidRPr="001E4C2E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1E4C2E">
        <w:rPr>
          <w:rFonts w:ascii="Times New Roman" w:hAnsi="Times New Roman"/>
          <w:b/>
          <w:sz w:val="20"/>
          <w:szCs w:val="20"/>
        </w:rPr>
        <w:t xml:space="preserve"> DANE OSOBOWE RODZICÓW/ OPIEKUNÓW PRAWNYCH</w:t>
      </w:r>
      <w:r>
        <w:rPr>
          <w:rFonts w:ascii="Times New Roman" w:hAnsi="Times New Roman"/>
          <w:b/>
          <w:sz w:val="20"/>
          <w:szCs w:val="20"/>
        </w:rPr>
        <w:t xml:space="preserve"> LUB OSÓB SPRAWUJĄCYCH PIECZĘ ZASTĘPCZĄ</w:t>
      </w:r>
    </w:p>
    <w:p w:rsidR="00BB3C36" w:rsidRPr="001E4C2E" w:rsidRDefault="00BB3C36" w:rsidP="00960E6B">
      <w:pPr>
        <w:spacing w:after="120" w:line="360" w:lineRule="auto"/>
        <w:outlineLvl w:val="0"/>
        <w:rPr>
          <w:rFonts w:ascii="Times New Roman" w:hAnsi="Times New Roman"/>
          <w:sz w:val="20"/>
          <w:szCs w:val="20"/>
        </w:rPr>
      </w:pPr>
      <w:r w:rsidRPr="001E4C2E">
        <w:rPr>
          <w:rFonts w:ascii="Times New Roman" w:hAnsi="Times New Roman"/>
          <w:sz w:val="20"/>
          <w:szCs w:val="20"/>
        </w:rPr>
        <w:t>1.Imię i nazwisko  ………………………………………………………………………………………</w:t>
      </w:r>
    </w:p>
    <w:p w:rsidR="00BB3C36" w:rsidRPr="001E4C2E" w:rsidRDefault="00BB3C36" w:rsidP="008D41B6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1E4C2E">
        <w:rPr>
          <w:rFonts w:ascii="Times New Roman" w:hAnsi="Times New Roman"/>
          <w:sz w:val="20"/>
          <w:szCs w:val="20"/>
        </w:rPr>
        <w:t>Adres zamieszkania ……………………………………………………………………………………...</w:t>
      </w:r>
    </w:p>
    <w:p w:rsidR="00BB3C36" w:rsidRPr="001E4C2E" w:rsidRDefault="00BB3C36" w:rsidP="008D41B6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1E4C2E">
        <w:rPr>
          <w:rFonts w:ascii="Times New Roman" w:hAnsi="Times New Roman"/>
          <w:sz w:val="20"/>
          <w:szCs w:val="20"/>
        </w:rPr>
        <w:t>tel.* ………………………… adres  poczty elektronicznej *…………………………………………..</w:t>
      </w:r>
    </w:p>
    <w:p w:rsidR="00BB3C36" w:rsidRPr="001E4C2E" w:rsidRDefault="00BB3C36" w:rsidP="00960E6B">
      <w:pPr>
        <w:spacing w:after="120" w:line="360" w:lineRule="auto"/>
        <w:outlineLvl w:val="0"/>
        <w:rPr>
          <w:rFonts w:ascii="Times New Roman" w:hAnsi="Times New Roman"/>
          <w:sz w:val="20"/>
          <w:szCs w:val="20"/>
        </w:rPr>
      </w:pPr>
      <w:r w:rsidRPr="001E4C2E">
        <w:rPr>
          <w:rFonts w:ascii="Times New Roman" w:hAnsi="Times New Roman"/>
          <w:sz w:val="20"/>
          <w:szCs w:val="20"/>
        </w:rPr>
        <w:t>2. Imię i nazwisko ………………………………………………………………..………………………</w:t>
      </w:r>
    </w:p>
    <w:p w:rsidR="00BB3C36" w:rsidRPr="001E4C2E" w:rsidRDefault="00BB3C36" w:rsidP="008D41B6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1E4C2E">
        <w:rPr>
          <w:rFonts w:ascii="Times New Roman" w:hAnsi="Times New Roman"/>
          <w:sz w:val="20"/>
          <w:szCs w:val="20"/>
        </w:rPr>
        <w:t>Adres zamieszkania ……………………………………………………………………………………...</w:t>
      </w:r>
    </w:p>
    <w:p w:rsidR="00BB3C36" w:rsidRPr="001E4C2E" w:rsidRDefault="00BB3C36" w:rsidP="008D41B6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1E4C2E">
        <w:rPr>
          <w:rFonts w:ascii="Times New Roman" w:hAnsi="Times New Roman"/>
          <w:sz w:val="20"/>
          <w:szCs w:val="20"/>
        </w:rPr>
        <w:t>tel.* ………………………… adres  poczty elektronicznej *…………………………………………..</w:t>
      </w:r>
    </w:p>
    <w:p w:rsidR="00BB3C36" w:rsidRPr="001E4C2E" w:rsidRDefault="00BB3C36" w:rsidP="008D41B6">
      <w:pPr>
        <w:spacing w:after="120" w:line="360" w:lineRule="auto"/>
        <w:rPr>
          <w:rFonts w:ascii="Times New Roman" w:hAnsi="Times New Roman"/>
          <w:i/>
          <w:sz w:val="16"/>
          <w:szCs w:val="16"/>
        </w:rPr>
      </w:pPr>
      <w:r w:rsidRPr="001E4C2E">
        <w:rPr>
          <w:rFonts w:ascii="Times New Roman" w:hAnsi="Times New Roman"/>
          <w:b/>
          <w:i/>
          <w:sz w:val="16"/>
          <w:szCs w:val="16"/>
        </w:rPr>
        <w:t xml:space="preserve">* </w:t>
      </w:r>
      <w:r w:rsidRPr="001E4C2E">
        <w:rPr>
          <w:rFonts w:ascii="Times New Roman" w:hAnsi="Times New Roman"/>
          <w:i/>
          <w:sz w:val="16"/>
          <w:szCs w:val="16"/>
        </w:rPr>
        <w:t>dane udostępniane jeśli rodzice nimi dysponują</w:t>
      </w:r>
    </w:p>
    <w:p w:rsidR="00BB3C36" w:rsidRDefault="00BB3C36" w:rsidP="00534543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  <w:r w:rsidRPr="001E4C2E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I   </w:t>
      </w:r>
      <w:r w:rsidRPr="001E4C2E">
        <w:rPr>
          <w:rFonts w:ascii="Times New Roman" w:hAnsi="Times New Roman"/>
          <w:b/>
          <w:sz w:val="20"/>
          <w:szCs w:val="20"/>
        </w:rPr>
        <w:t>OŚWIADCZENIE DOTYCZĄCE TREŚCI  ZGŁOSZENIA</w:t>
      </w:r>
    </w:p>
    <w:p w:rsidR="00BB3C36" w:rsidRPr="00960E6B" w:rsidRDefault="00BB3C36" w:rsidP="00960E6B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960E6B">
        <w:rPr>
          <w:rFonts w:ascii="Times New Roman" w:hAnsi="Times New Roman"/>
          <w:i/>
          <w:sz w:val="18"/>
          <w:szCs w:val="18"/>
        </w:rPr>
        <w:t>Zgodnie z art. 150 ust.6 Ustawy z 14 grudnia 2016r. -Prawo oświatowe( Dz.U. z 2017r. poz.59 z późn. zm.)</w:t>
      </w:r>
    </w:p>
    <w:p w:rsidR="00BB3C36" w:rsidRPr="00960E6B" w:rsidRDefault="00BB3C36" w:rsidP="00534543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960E6B">
        <w:rPr>
          <w:rFonts w:ascii="Times New Roman" w:hAnsi="Times New Roman"/>
          <w:i/>
          <w:sz w:val="18"/>
          <w:szCs w:val="18"/>
        </w:rPr>
        <w:t xml:space="preserve">Oświadczam , iż wszystkie podane w niniejszym zgłoszeniu dane są zgodne ze stanem faktycznym. Jestem świadomy (a) odpowiedzialności karnej za złożenie fałszywego oświadczenia. </w:t>
      </w:r>
    </w:p>
    <w:p w:rsidR="00BB3C36" w:rsidRPr="00D8365B" w:rsidRDefault="00BB3C36" w:rsidP="008D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8365B">
        <w:rPr>
          <w:rFonts w:ascii="Times New Roman" w:hAnsi="Times New Roman"/>
          <w:i/>
          <w:sz w:val="18"/>
          <w:szCs w:val="18"/>
        </w:rPr>
        <w:t xml:space="preserve">Zgodnie z art. 23 Ustawy z dnia 29 sierpnia 1997 r. o ochronie danych osobowych </w:t>
      </w:r>
      <w:r w:rsidRPr="00F07A2E">
        <w:rPr>
          <w:rFonts w:ascii="Times New Roman" w:hAnsi="Times New Roman"/>
          <w:i/>
          <w:sz w:val="18"/>
          <w:szCs w:val="18"/>
        </w:rPr>
        <w:t>(Dz. U. z 2016 r.  poz. 922 ) wyrażam</w:t>
      </w:r>
      <w:r w:rsidRPr="00D8365B">
        <w:rPr>
          <w:rFonts w:ascii="Times New Roman" w:hAnsi="Times New Roman"/>
          <w:i/>
          <w:sz w:val="18"/>
          <w:szCs w:val="18"/>
        </w:rPr>
        <w:t xml:space="preserve"> zgodę na przetwarzanie danych osobowych zawartych w w/w </w:t>
      </w:r>
      <w:r>
        <w:rPr>
          <w:rFonts w:ascii="Times New Roman" w:hAnsi="Times New Roman"/>
          <w:i/>
          <w:sz w:val="18"/>
          <w:szCs w:val="18"/>
        </w:rPr>
        <w:t xml:space="preserve">Zgłoszeniu </w:t>
      </w:r>
      <w:r w:rsidRPr="00D8365B">
        <w:rPr>
          <w:rFonts w:ascii="Times New Roman" w:hAnsi="Times New Roman"/>
          <w:i/>
          <w:sz w:val="18"/>
          <w:szCs w:val="18"/>
        </w:rPr>
        <w:t xml:space="preserve">w celu przyjęcia dziecka do szkoły w roku szkolnym </w:t>
      </w:r>
      <w:r>
        <w:rPr>
          <w:rFonts w:ascii="Times New Roman" w:hAnsi="Times New Roman"/>
          <w:i/>
          <w:sz w:val="18"/>
          <w:szCs w:val="18"/>
        </w:rPr>
        <w:t>2018/2019.</w:t>
      </w:r>
    </w:p>
    <w:p w:rsidR="00BB3C36" w:rsidRDefault="00BB3C36" w:rsidP="001E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8365B">
        <w:rPr>
          <w:rFonts w:ascii="Times New Roman" w:hAnsi="Times New Roman"/>
          <w:i/>
          <w:sz w:val="18"/>
          <w:szCs w:val="18"/>
        </w:rPr>
        <w:t>Przyjmuję do wiadomości, iż mam prawo wglądu do moich danych oraz ich poprawiania. Dane podaje dobrowolnie.</w:t>
      </w:r>
    </w:p>
    <w:p w:rsidR="00BB3C36" w:rsidRPr="001E4C2E" w:rsidRDefault="00BB3C36" w:rsidP="001E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B3C36" w:rsidRPr="006F6A20" w:rsidRDefault="00BB3C36" w:rsidP="008D41B6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6F6A20">
        <w:rPr>
          <w:rFonts w:ascii="Times New Roman" w:hAnsi="Times New Roman"/>
          <w:sz w:val="20"/>
          <w:szCs w:val="20"/>
        </w:rPr>
        <w:t>Czytelne podpisy rodziców / opiekunów prawnych</w:t>
      </w:r>
      <w:r>
        <w:rPr>
          <w:rFonts w:ascii="Times New Roman" w:hAnsi="Times New Roman"/>
          <w:sz w:val="20"/>
          <w:szCs w:val="20"/>
        </w:rPr>
        <w:t xml:space="preserve"> lub osób sprawujących pieczę zastępczą</w:t>
      </w:r>
    </w:p>
    <w:p w:rsidR="00BB3C36" w:rsidRDefault="00BB3C36" w:rsidP="008D41B6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 …………………………………….</w:t>
      </w:r>
    </w:p>
    <w:p w:rsidR="00BB3C36" w:rsidRPr="00F2481B" w:rsidRDefault="00BB3C36" w:rsidP="00F2481B">
      <w:pPr>
        <w:spacing w:after="0" w:line="240" w:lineRule="auto"/>
        <w:rPr>
          <w:rFonts w:ascii="Times New Roman" w:hAnsi="Times New Roman"/>
        </w:rPr>
      </w:pPr>
      <w:r w:rsidRPr="006F6A20">
        <w:rPr>
          <w:rFonts w:ascii="Times New Roman" w:hAnsi="Times New Roman"/>
          <w:sz w:val="20"/>
          <w:szCs w:val="20"/>
        </w:rPr>
        <w:t>Czeladź, dnia</w:t>
      </w:r>
      <w:r>
        <w:rPr>
          <w:rFonts w:ascii="Times New Roman" w:hAnsi="Times New Roman"/>
        </w:rPr>
        <w:t xml:space="preserve"> ……………………</w:t>
      </w:r>
    </w:p>
    <w:sectPr w:rsidR="00BB3C36" w:rsidRPr="00F2481B" w:rsidSect="0096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AD1"/>
    <w:multiLevelType w:val="hybridMultilevel"/>
    <w:tmpl w:val="6A86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6108A"/>
    <w:multiLevelType w:val="hybridMultilevel"/>
    <w:tmpl w:val="61BE180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F81035"/>
    <w:multiLevelType w:val="hybridMultilevel"/>
    <w:tmpl w:val="FB3CF2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580440"/>
    <w:multiLevelType w:val="hybridMultilevel"/>
    <w:tmpl w:val="C12EA704"/>
    <w:lvl w:ilvl="0" w:tplc="11DEB0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675DB"/>
    <w:multiLevelType w:val="hybridMultilevel"/>
    <w:tmpl w:val="349A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01356A"/>
    <w:multiLevelType w:val="hybridMultilevel"/>
    <w:tmpl w:val="A236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4C0EAA"/>
    <w:multiLevelType w:val="multilevel"/>
    <w:tmpl w:val="B9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8A4177"/>
    <w:multiLevelType w:val="hybridMultilevel"/>
    <w:tmpl w:val="6DDA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D7D8C"/>
    <w:multiLevelType w:val="hybridMultilevel"/>
    <w:tmpl w:val="571A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F7368"/>
    <w:multiLevelType w:val="hybridMultilevel"/>
    <w:tmpl w:val="F87AE71C"/>
    <w:lvl w:ilvl="0" w:tplc="BF92ED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8A54C34"/>
    <w:multiLevelType w:val="hybridMultilevel"/>
    <w:tmpl w:val="6302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3418EA"/>
    <w:multiLevelType w:val="hybridMultilevel"/>
    <w:tmpl w:val="1BFAA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3F10A4"/>
    <w:multiLevelType w:val="hybridMultilevel"/>
    <w:tmpl w:val="4ABCA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2447C"/>
    <w:multiLevelType w:val="hybridMultilevel"/>
    <w:tmpl w:val="6428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3687"/>
    <w:multiLevelType w:val="hybridMultilevel"/>
    <w:tmpl w:val="04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87"/>
    <w:rsid w:val="00000293"/>
    <w:rsid w:val="00026313"/>
    <w:rsid w:val="000D25A1"/>
    <w:rsid w:val="001525B1"/>
    <w:rsid w:val="001C4AD6"/>
    <w:rsid w:val="001D5F1E"/>
    <w:rsid w:val="001E4C2E"/>
    <w:rsid w:val="00213D65"/>
    <w:rsid w:val="00215953"/>
    <w:rsid w:val="0022603F"/>
    <w:rsid w:val="00276493"/>
    <w:rsid w:val="002A0D8C"/>
    <w:rsid w:val="002C6CE5"/>
    <w:rsid w:val="002F5C41"/>
    <w:rsid w:val="00350888"/>
    <w:rsid w:val="00393527"/>
    <w:rsid w:val="003D234F"/>
    <w:rsid w:val="003D79A1"/>
    <w:rsid w:val="003E5035"/>
    <w:rsid w:val="00405864"/>
    <w:rsid w:val="004558C0"/>
    <w:rsid w:val="004871DB"/>
    <w:rsid w:val="00493519"/>
    <w:rsid w:val="004A2945"/>
    <w:rsid w:val="00534543"/>
    <w:rsid w:val="00577AA5"/>
    <w:rsid w:val="00585822"/>
    <w:rsid w:val="00595F2C"/>
    <w:rsid w:val="005C2CB6"/>
    <w:rsid w:val="005C323C"/>
    <w:rsid w:val="00600E03"/>
    <w:rsid w:val="00600F8E"/>
    <w:rsid w:val="00607E0E"/>
    <w:rsid w:val="00630B17"/>
    <w:rsid w:val="0066248D"/>
    <w:rsid w:val="006D0FEF"/>
    <w:rsid w:val="006E0BF0"/>
    <w:rsid w:val="006F6A20"/>
    <w:rsid w:val="007D1CC5"/>
    <w:rsid w:val="007D7C8D"/>
    <w:rsid w:val="007E1F99"/>
    <w:rsid w:val="008009C6"/>
    <w:rsid w:val="008264C6"/>
    <w:rsid w:val="008477A9"/>
    <w:rsid w:val="00860B0D"/>
    <w:rsid w:val="00862E2D"/>
    <w:rsid w:val="00863B88"/>
    <w:rsid w:val="0088543E"/>
    <w:rsid w:val="00897A3D"/>
    <w:rsid w:val="008D41B6"/>
    <w:rsid w:val="0090275B"/>
    <w:rsid w:val="00905A83"/>
    <w:rsid w:val="00906AF9"/>
    <w:rsid w:val="00960E6B"/>
    <w:rsid w:val="00967383"/>
    <w:rsid w:val="00997D52"/>
    <w:rsid w:val="009B3976"/>
    <w:rsid w:val="009D61DE"/>
    <w:rsid w:val="00A10410"/>
    <w:rsid w:val="00A90004"/>
    <w:rsid w:val="00AA5CAD"/>
    <w:rsid w:val="00B15970"/>
    <w:rsid w:val="00B7678C"/>
    <w:rsid w:val="00B85445"/>
    <w:rsid w:val="00B92B9F"/>
    <w:rsid w:val="00BB3C36"/>
    <w:rsid w:val="00C27E27"/>
    <w:rsid w:val="00CB2550"/>
    <w:rsid w:val="00CB6AFC"/>
    <w:rsid w:val="00D8365B"/>
    <w:rsid w:val="00DC665E"/>
    <w:rsid w:val="00DD673A"/>
    <w:rsid w:val="00DE4336"/>
    <w:rsid w:val="00DF4687"/>
    <w:rsid w:val="00E00E75"/>
    <w:rsid w:val="00EA6EA7"/>
    <w:rsid w:val="00F07A2E"/>
    <w:rsid w:val="00F1333B"/>
    <w:rsid w:val="00F225D5"/>
    <w:rsid w:val="00F2481B"/>
    <w:rsid w:val="00F44303"/>
    <w:rsid w:val="00F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687"/>
    <w:pPr>
      <w:ind w:left="720"/>
      <w:contextualSpacing/>
    </w:pPr>
  </w:style>
  <w:style w:type="table" w:styleId="TableGrid">
    <w:name w:val="Table Grid"/>
    <w:basedOn w:val="TableNormal"/>
    <w:uiPriority w:val="99"/>
    <w:rsid w:val="00487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60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238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mswider</dc:creator>
  <cp:keywords/>
  <dc:description/>
  <cp:lastModifiedBy>Marta</cp:lastModifiedBy>
  <cp:revision>2</cp:revision>
  <cp:lastPrinted>2014-02-25T07:16:00Z</cp:lastPrinted>
  <dcterms:created xsi:type="dcterms:W3CDTF">2018-01-26T20:01:00Z</dcterms:created>
  <dcterms:modified xsi:type="dcterms:W3CDTF">2018-01-26T20:01:00Z</dcterms:modified>
</cp:coreProperties>
</file>